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1550C9" w:rsidRPr="00397A02" w:rsidRDefault="001550C9" w:rsidP="001550C9">
      <w:pPr>
        <w:ind w:left="720"/>
        <w:rPr>
          <w:b/>
          <w:sz w:val="14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052595" w:rsidRDefault="00474DA5" w:rsidP="00474DA5">
            <w:r w:rsidRPr="0005259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052595" w:rsidRDefault="00116F18" w:rsidP="00474DA5">
            <w:r w:rsidRPr="00052595">
              <w:t>83468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052595" w:rsidRDefault="00474DA5" w:rsidP="00474DA5">
            <w:r w:rsidRPr="00052595">
              <w:t>Constituents</w:t>
            </w:r>
          </w:p>
        </w:tc>
        <w:tc>
          <w:tcPr>
            <w:tcW w:w="4529" w:type="dxa"/>
            <w:vAlign w:val="top"/>
          </w:tcPr>
          <w:p w:rsidR="00474DA5" w:rsidRPr="00052595" w:rsidRDefault="00116F18" w:rsidP="002B357C">
            <w:r w:rsidRPr="00052595">
              <w:t>Pirimicarb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052595" w:rsidRDefault="00474DA5" w:rsidP="00474DA5">
            <w:r w:rsidRPr="0005259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052595" w:rsidRDefault="00474DA5" w:rsidP="00217949">
            <w:r w:rsidRPr="00052595">
              <w:t>N/A</w:t>
            </w:r>
          </w:p>
        </w:tc>
      </w:tr>
    </w:tbl>
    <w:p w:rsidR="003F664E" w:rsidRPr="00397A02" w:rsidRDefault="003F664E" w:rsidP="00E81F2B">
      <w:pPr>
        <w:rPr>
          <w:sz w:val="12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97A02" w:rsidRDefault="004F77E6" w:rsidP="00272B8F">
      <w:pPr>
        <w:rPr>
          <w:sz w:val="14"/>
        </w:rPr>
      </w:pPr>
    </w:p>
    <w:p w:rsidR="00116F18" w:rsidRDefault="00474DA5" w:rsidP="001550C9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B18BC">
        <w:t xml:space="preserve"> </w:t>
      </w:r>
      <w:r w:rsidR="00116F18" w:rsidRPr="006C24B5">
        <w:t>EXPEDITE FULL INSECTICIDE</w:t>
      </w:r>
    </w:p>
    <w:p w:rsidR="00397A02" w:rsidRPr="00397A02" w:rsidRDefault="00397A02" w:rsidP="001550C9">
      <w:pPr>
        <w:pStyle w:val="ListParagraph"/>
        <w:rPr>
          <w:sz w:val="14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6C24B5" w:rsidRDefault="00474DA5" w:rsidP="00E478C8">
            <w:r w:rsidRPr="006C24B5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6C24B5" w:rsidRDefault="00116F18" w:rsidP="00116F18">
            <w:pPr>
              <w:tabs>
                <w:tab w:val="left" w:pos="2712"/>
              </w:tabs>
            </w:pPr>
            <w:r w:rsidRPr="006C24B5">
              <w:t>65464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6C24B5" w:rsidRDefault="00474DA5" w:rsidP="00E478C8">
            <w:r w:rsidRPr="006C24B5">
              <w:t>Constituents</w:t>
            </w:r>
          </w:p>
        </w:tc>
        <w:tc>
          <w:tcPr>
            <w:tcW w:w="4529" w:type="dxa"/>
            <w:vAlign w:val="top"/>
          </w:tcPr>
          <w:p w:rsidR="00474DA5" w:rsidRPr="006C24B5" w:rsidRDefault="00116F18" w:rsidP="00E478C8">
            <w:r w:rsidRPr="006C24B5">
              <w:t>Sulfoxaflor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6C24B5" w:rsidRDefault="00474DA5" w:rsidP="00E478C8">
            <w:r w:rsidRPr="006C24B5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6C24B5" w:rsidRDefault="00116F18" w:rsidP="00E478C8">
            <w:r w:rsidRPr="006C24B5">
              <w:t>500g/kg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6C24B5" w:rsidRDefault="00474DA5" w:rsidP="00E478C8">
            <w:r w:rsidRPr="006C24B5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6C24B5" w:rsidRDefault="00116F18" w:rsidP="00E478C8">
            <w:r w:rsidRPr="006C24B5">
              <w:t>Water Dispersible Granule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6C24B5" w:rsidRDefault="00474DA5" w:rsidP="00E478C8">
            <w:r w:rsidRPr="006C24B5">
              <w:t>Net contents</w:t>
            </w:r>
          </w:p>
        </w:tc>
        <w:tc>
          <w:tcPr>
            <w:tcW w:w="4529" w:type="dxa"/>
            <w:vAlign w:val="top"/>
          </w:tcPr>
          <w:p w:rsidR="00474DA5" w:rsidRPr="006C24B5" w:rsidRDefault="00116F18" w:rsidP="00E478C8">
            <w:r w:rsidRPr="006C24B5">
              <w:t>400g, 800g, 2kg, 3kg, 4kg, 5kg, 6kg,</w:t>
            </w:r>
            <w:r w:rsidR="00862975">
              <w:t xml:space="preserve"> </w:t>
            </w:r>
            <w:r w:rsidRPr="006C24B5">
              <w:t>8kg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6C24B5" w:rsidRDefault="00474DA5" w:rsidP="00E478C8">
            <w:r w:rsidRPr="006C24B5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6C24B5" w:rsidRDefault="00474DA5" w:rsidP="002B357C">
            <w:r w:rsidRPr="006C24B5">
              <w:t xml:space="preserve">Name: </w:t>
            </w:r>
            <w:r w:rsidR="00116F18" w:rsidRPr="006C24B5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C24B5" w:rsidRDefault="00474DA5" w:rsidP="00E478C8"/>
        </w:tc>
        <w:tc>
          <w:tcPr>
            <w:tcW w:w="4529" w:type="dxa"/>
            <w:vAlign w:val="top"/>
          </w:tcPr>
          <w:p w:rsidR="00474DA5" w:rsidRPr="006C24B5" w:rsidRDefault="00474DA5" w:rsidP="002B357C">
            <w:r w:rsidRPr="006C24B5">
              <w:t xml:space="preserve">ABN/ACN: </w:t>
            </w:r>
            <w:r w:rsidR="00116F18" w:rsidRPr="006C24B5">
              <w:t>003 771 659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C24B5" w:rsidRDefault="00474DA5" w:rsidP="00E478C8"/>
        </w:tc>
        <w:tc>
          <w:tcPr>
            <w:tcW w:w="4529" w:type="dxa"/>
            <w:vAlign w:val="top"/>
          </w:tcPr>
          <w:p w:rsidR="00474DA5" w:rsidRPr="006C24B5" w:rsidRDefault="002B357C" w:rsidP="002B357C">
            <w:pPr>
              <w:rPr>
                <w:b/>
              </w:rPr>
            </w:pPr>
            <w:r w:rsidRPr="006C24B5">
              <w:t>Trading name:</w:t>
            </w:r>
            <w:r w:rsidR="00116F18" w:rsidRPr="006C24B5">
              <w:t xml:space="preserve"> </w:t>
            </w:r>
            <w:r w:rsidR="006C24B5" w:rsidRPr="006C24B5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C24B5" w:rsidRDefault="00474DA5" w:rsidP="00E478C8"/>
        </w:tc>
        <w:tc>
          <w:tcPr>
            <w:tcW w:w="4529" w:type="dxa"/>
            <w:vAlign w:val="top"/>
          </w:tcPr>
          <w:p w:rsidR="00474DA5" w:rsidRPr="006C24B5" w:rsidRDefault="002B357C" w:rsidP="006C24B5">
            <w:r w:rsidRPr="006C24B5">
              <w:t>Street address:</w:t>
            </w:r>
            <w:r w:rsidR="00116F18" w:rsidRPr="006C24B5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6C24B5" w:rsidRPr="006C24B5">
              <w:rPr>
                <w:rFonts w:ascii="Helvetica" w:hAnsi="Helvetica" w:cs="Helvetica"/>
                <w:sz w:val="21"/>
                <w:szCs w:val="21"/>
              </w:rPr>
              <w:t>Level 5, 20 Rodborough Rd, Frenchs Forest, NSW, 2086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C24B5" w:rsidRDefault="00474DA5" w:rsidP="00E478C8"/>
        </w:tc>
        <w:tc>
          <w:tcPr>
            <w:tcW w:w="4529" w:type="dxa"/>
            <w:vAlign w:val="top"/>
          </w:tcPr>
          <w:p w:rsidR="00474DA5" w:rsidRPr="006C24B5" w:rsidRDefault="00474DA5" w:rsidP="002B357C">
            <w:r w:rsidRPr="006C24B5">
              <w:t>Postal address:</w:t>
            </w:r>
            <w:r w:rsidR="00116F18" w:rsidRPr="006C24B5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6C24B5" w:rsidRPr="006C24B5">
              <w:rPr>
                <w:rFonts w:ascii="Helvetica" w:hAnsi="Helvetica" w:cs="Helvetica"/>
                <w:sz w:val="21"/>
                <w:szCs w:val="21"/>
              </w:rPr>
              <w:t>Locked Bag No. 502, Frenchs Forest</w:t>
            </w:r>
            <w:r w:rsidR="00862975">
              <w:rPr>
                <w:rFonts w:ascii="Helvetica" w:hAnsi="Helvetica" w:cs="Helvetica"/>
                <w:sz w:val="21"/>
                <w:szCs w:val="21"/>
              </w:rPr>
              <w:t>, NSW, 2086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6C24B5" w:rsidRDefault="00474DA5" w:rsidP="00E478C8">
            <w:r w:rsidRPr="006C24B5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6C24B5" w:rsidRDefault="00116F18" w:rsidP="00E478C8">
            <w:r w:rsidRPr="006C24B5"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6C24B5" w:rsidRDefault="00474DA5" w:rsidP="00E478C8">
            <w:r w:rsidRPr="006C24B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6C24B5" w:rsidRDefault="00474DA5" w:rsidP="00E478C8">
            <w:r w:rsidRPr="006C24B5">
              <w:t>N/A</w:t>
            </w:r>
          </w:p>
        </w:tc>
      </w:tr>
    </w:tbl>
    <w:p w:rsidR="00116F18" w:rsidRDefault="00116F18">
      <w:pPr>
        <w:rPr>
          <w:b/>
        </w:rPr>
      </w:pPr>
    </w:p>
    <w:p w:rsidR="009A11F7" w:rsidRDefault="001E34CC" w:rsidP="009A11F7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1550C9" w:rsidRPr="00397A02" w:rsidRDefault="001550C9" w:rsidP="001550C9">
      <w:pPr>
        <w:pStyle w:val="ListParagraph"/>
        <w:rPr>
          <w:b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</w:tr>
      <w:tr w:rsidR="00052595" w:rsidRPr="00052595" w:rsidTr="00217949">
        <w:tc>
          <w:tcPr>
            <w:tcW w:w="1979" w:type="dxa"/>
            <w:shd w:val="clear" w:color="auto" w:fill="auto"/>
          </w:tcPr>
          <w:p w:rsidR="00FB1E26" w:rsidRPr="00052595" w:rsidRDefault="006C24B5" w:rsidP="00FB1E26">
            <w:pPr>
              <w:spacing w:line="360" w:lineRule="auto"/>
            </w:pPr>
            <w:r w:rsidRPr="00052595">
              <w:t>83458</w:t>
            </w:r>
          </w:p>
        </w:tc>
        <w:tc>
          <w:tcPr>
            <w:tcW w:w="3787" w:type="dxa"/>
            <w:shd w:val="clear" w:color="auto" w:fill="auto"/>
          </w:tcPr>
          <w:p w:rsidR="00FB1E26" w:rsidRPr="00052595" w:rsidRDefault="006C24B5" w:rsidP="00FB1E26">
            <w:r w:rsidRPr="00052595">
              <w:t>Bifenthrin</w:t>
            </w:r>
          </w:p>
        </w:tc>
        <w:tc>
          <w:tcPr>
            <w:tcW w:w="2052" w:type="dxa"/>
            <w:shd w:val="clear" w:color="auto" w:fill="auto"/>
          </w:tcPr>
          <w:p w:rsidR="00FB1E26" w:rsidRPr="00052595" w:rsidRDefault="00FB1E26" w:rsidP="00FB1E26">
            <w:r w:rsidRPr="00052595">
              <w:t>NA</w:t>
            </w:r>
          </w:p>
        </w:tc>
      </w:tr>
      <w:tr w:rsidR="00052595" w:rsidRPr="00052595" w:rsidTr="00217949">
        <w:tc>
          <w:tcPr>
            <w:tcW w:w="1979" w:type="dxa"/>
            <w:shd w:val="clear" w:color="auto" w:fill="auto"/>
          </w:tcPr>
          <w:p w:rsidR="00DB3D18" w:rsidRPr="00052595" w:rsidRDefault="006C24B5" w:rsidP="00D82741">
            <w:pPr>
              <w:spacing w:line="360" w:lineRule="auto"/>
            </w:pPr>
            <w:r w:rsidRPr="00052595">
              <w:t>83460</w:t>
            </w:r>
          </w:p>
        </w:tc>
        <w:tc>
          <w:tcPr>
            <w:tcW w:w="3787" w:type="dxa"/>
            <w:shd w:val="clear" w:color="auto" w:fill="auto"/>
          </w:tcPr>
          <w:p w:rsidR="00A16D02" w:rsidRPr="00052595" w:rsidRDefault="006C24B5" w:rsidP="00D82741">
            <w:r w:rsidRPr="00052595">
              <w:t>Fipronil</w:t>
            </w:r>
          </w:p>
        </w:tc>
        <w:tc>
          <w:tcPr>
            <w:tcW w:w="2052" w:type="dxa"/>
            <w:shd w:val="clear" w:color="auto" w:fill="auto"/>
          </w:tcPr>
          <w:p w:rsidR="00DB3D18" w:rsidRPr="00052595" w:rsidRDefault="00DB3D18" w:rsidP="00D82741">
            <w:r w:rsidRPr="00052595">
              <w:t>NA</w:t>
            </w:r>
          </w:p>
        </w:tc>
      </w:tr>
      <w:tr w:rsidR="00862975" w:rsidRPr="00052595" w:rsidTr="00217949">
        <w:tc>
          <w:tcPr>
            <w:tcW w:w="1979" w:type="dxa"/>
            <w:shd w:val="clear" w:color="auto" w:fill="auto"/>
          </w:tcPr>
          <w:p w:rsidR="00862975" w:rsidRPr="00052595" w:rsidRDefault="00862975" w:rsidP="00D82741">
            <w:pPr>
              <w:spacing w:line="360" w:lineRule="auto"/>
            </w:pPr>
            <w:r>
              <w:t>83548</w:t>
            </w:r>
          </w:p>
        </w:tc>
        <w:tc>
          <w:tcPr>
            <w:tcW w:w="3787" w:type="dxa"/>
            <w:shd w:val="clear" w:color="auto" w:fill="auto"/>
          </w:tcPr>
          <w:p w:rsidR="00862975" w:rsidRPr="00052595" w:rsidRDefault="00862975" w:rsidP="00D82741">
            <w:proofErr w:type="spellStart"/>
            <w:r>
              <w:t>Chlorantraniliprole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862975" w:rsidRPr="00052595" w:rsidRDefault="00862975" w:rsidP="00D82741">
            <w:r>
              <w:t>NA</w:t>
            </w:r>
          </w:p>
        </w:tc>
      </w:tr>
    </w:tbl>
    <w:p w:rsidR="00217949" w:rsidRPr="00052595" w:rsidRDefault="002B357C" w:rsidP="00862975">
      <w:pPr>
        <w:tabs>
          <w:tab w:val="left" w:pos="1890"/>
        </w:tabs>
        <w:spacing w:before="120"/>
      </w:pPr>
      <w:r w:rsidRPr="00052595">
        <w:t xml:space="preserve">Date: </w:t>
      </w:r>
      <w:r w:rsidR="001550C9" w:rsidRPr="00052595">
        <w:t>17 November 2016</w:t>
      </w:r>
      <w:bookmarkStart w:id="0" w:name="_GoBack"/>
      <w:bookmarkEnd w:id="0"/>
    </w:p>
    <w:sectPr w:rsidR="00217949" w:rsidRPr="00052595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6A" w:rsidRDefault="002D5C6A">
      <w:r>
        <w:separator/>
      </w:r>
    </w:p>
  </w:endnote>
  <w:endnote w:type="continuationSeparator" w:id="0">
    <w:p w:rsidR="002D5C6A" w:rsidRDefault="002D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6297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6297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2D5C6A">
      <w:fldChar w:fldCharType="begin"/>
    </w:r>
    <w:r w:rsidR="002D5C6A">
      <w:instrText xml:space="preserve"> docproperty Objective-Id\* mergeformat </w:instrText>
    </w:r>
    <w:r w:rsidR="002D5C6A">
      <w:fldChar w:fldCharType="separate"/>
    </w:r>
    <w:r w:rsidR="00DE7D73" w:rsidRPr="00DE7D73">
      <w:rPr>
        <w:b/>
        <w:bCs/>
        <w:lang w:val="en-US"/>
      </w:rPr>
      <w:instrText>A149462</w:instrText>
    </w:r>
    <w:r w:rsidR="002D5C6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D5C6A">
      <w:fldChar w:fldCharType="begin"/>
    </w:r>
    <w:r w:rsidR="002D5C6A">
      <w:instrText xml:space="preserve"> docproperty Objective-Id\* mergeformat </w:instrText>
    </w:r>
    <w:r w:rsidR="002D5C6A">
      <w:fldChar w:fldCharType="separate"/>
    </w:r>
    <w:r w:rsidR="00DE7D73" w:rsidRPr="00DE7D73">
      <w:rPr>
        <w:bCs/>
        <w:lang w:val="en-US"/>
      </w:rPr>
      <w:instrText>A149462</w:instrText>
    </w:r>
    <w:r w:rsidR="002D5C6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6297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6297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2D5C6A">
      <w:fldChar w:fldCharType="begin"/>
    </w:r>
    <w:r w:rsidR="002D5C6A">
      <w:instrText xml:space="preserve"> docproperty Objective-Id\* mergeformat </w:instrText>
    </w:r>
    <w:r w:rsidR="002D5C6A">
      <w:fldChar w:fldCharType="separate"/>
    </w:r>
    <w:r w:rsidR="00DE7D73" w:rsidRPr="00DE7D73">
      <w:rPr>
        <w:b/>
        <w:bCs/>
        <w:lang w:val="en-US"/>
      </w:rPr>
      <w:instrText>A149462</w:instrText>
    </w:r>
    <w:r w:rsidR="002D5C6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D5C6A">
      <w:fldChar w:fldCharType="begin"/>
    </w:r>
    <w:r w:rsidR="002D5C6A">
      <w:instrText xml:space="preserve"> docproperty Objective-Id\* mergeformat </w:instrText>
    </w:r>
    <w:r w:rsidR="002D5C6A">
      <w:fldChar w:fldCharType="separate"/>
    </w:r>
    <w:r w:rsidR="00DE7D73" w:rsidRPr="00DE7D73">
      <w:rPr>
        <w:bCs/>
        <w:lang w:val="en-US"/>
      </w:rPr>
      <w:instrText>A149462</w:instrText>
    </w:r>
    <w:r w:rsidR="002D5C6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6A" w:rsidRDefault="002D5C6A">
      <w:r>
        <w:separator/>
      </w:r>
    </w:p>
  </w:footnote>
  <w:footnote w:type="continuationSeparator" w:id="0">
    <w:p w:rsidR="002D5C6A" w:rsidRDefault="002D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2595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16F18"/>
    <w:rsid w:val="00134F5A"/>
    <w:rsid w:val="00137A06"/>
    <w:rsid w:val="001550C9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357C"/>
    <w:rsid w:val="002B3BD1"/>
    <w:rsid w:val="002D5C6A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97A02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C24B5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2C79"/>
    <w:rsid w:val="007A2B63"/>
    <w:rsid w:val="007D729A"/>
    <w:rsid w:val="00862975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94FBD-F95C-498A-AE05-2BE6F8A7F0E9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9A384E3A.dotm</Template>
  <TotalTime>113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9</cp:revision>
  <cp:lastPrinted>2015-04-14T01:43:00Z</cp:lastPrinted>
  <dcterms:created xsi:type="dcterms:W3CDTF">2015-09-23T03:00:00Z</dcterms:created>
  <dcterms:modified xsi:type="dcterms:W3CDTF">2016-11-17T04:02:00Z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A753168</vt:lpwstr>
  </property>
  <property fmtid="{D5CDD505-2E9C-101B-9397-08002B2CF9AE}" pid="5" name="Objective-Title">
    <vt:lpwstr>s8E Notification to FSANZ for 17 November 2016</vt:lpwstr>
  </property>
  <property fmtid="{D5CDD505-2E9C-101B-9397-08002B2CF9AE}" pid="6" name="Objective-Comment">
    <vt:lpwstr/>
  </property>
  <property fmtid="{D5CDD505-2E9C-101B-9397-08002B2CF9AE}" pid="7" name="Objective-CreationStamp">
    <vt:filetime>2016-11-17T00:48:36Z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2016-11-17T04:05:17Z</vt:filetime>
  </property>
  <property fmtid="{D5CDD505-2E9C-101B-9397-08002B2CF9AE}" pid="11" name="Objective-ModificationStamp">
    <vt:filetime>2016-11-17T04:05:17Z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- 2016:2016-11-17:</vt:lpwstr>
  </property>
  <property fmtid="{D5CDD505-2E9C-101B-9397-08002B2CF9AE}" pid="14" name="Objective-Parent">
    <vt:lpwstr>2016-11-17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